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35D7" w14:textId="56826548" w:rsidR="000D0925" w:rsidRDefault="00C96D69">
      <w:pPr>
        <w:pStyle w:val="Name"/>
      </w:pPr>
      <w:r>
        <w:t>jeyda beyzade</w:t>
      </w:r>
    </w:p>
    <w:p w14:paraId="08004BC1" w14:textId="4C19FEC8" w:rsidR="000D0925" w:rsidRDefault="00C96D69">
      <w:pPr>
        <w:pStyle w:val="ContactInfo"/>
      </w:pPr>
      <w:r>
        <w:t>27100 Steelhead Trail, Shingletown, CA, 96088 | (707) 601-1244 | jeydabeyzade@yahoo.com</w:t>
      </w:r>
    </w:p>
    <w:sdt>
      <w:sdtPr>
        <w:id w:val="-1179423465"/>
        <w:placeholder>
          <w:docPart w:val="EEAA2491DD6EB147AE1BC8EEC73012DE"/>
        </w:placeholder>
        <w:temporary/>
        <w:showingPlcHdr/>
        <w15:appearance w15:val="hidden"/>
      </w:sdtPr>
      <w:sdtContent>
        <w:p w14:paraId="0E66EC01" w14:textId="77777777" w:rsidR="000D0925" w:rsidRDefault="00000000">
          <w:pPr>
            <w:pStyle w:val="Heading1"/>
          </w:pPr>
          <w:r>
            <w:t>Objective</w:t>
          </w:r>
        </w:p>
      </w:sdtContent>
    </w:sdt>
    <w:p w14:paraId="1D78A161" w14:textId="70EE783B" w:rsidR="000D0925" w:rsidRDefault="00C96D69">
      <w:r>
        <w:t>To get started right away as a production assistant.</w:t>
      </w:r>
    </w:p>
    <w:sdt>
      <w:sdtPr>
        <w:id w:val="1728489637"/>
        <w:placeholder>
          <w:docPart w:val="AEF173DAC90102439278FB34CE223D4D"/>
        </w:placeholder>
        <w:temporary/>
        <w:showingPlcHdr/>
        <w15:appearance w15:val="hidden"/>
      </w:sdtPr>
      <w:sdtContent>
        <w:p w14:paraId="37D3D6DD" w14:textId="77777777" w:rsidR="000D0925" w:rsidRDefault="00000000">
          <w:pPr>
            <w:pStyle w:val="Heading1"/>
          </w:pPr>
          <w:r>
            <w:t>Experience</w:t>
          </w:r>
        </w:p>
      </w:sdtContent>
    </w:sdt>
    <w:p w14:paraId="54E6A0D8" w14:textId="2B0840C3" w:rsidR="000D0925" w:rsidRDefault="00C96D69">
      <w:r>
        <w:t>Merle Haggard LLC</w:t>
      </w:r>
    </w:p>
    <w:p w14:paraId="2EB56007" w14:textId="0783260A" w:rsidR="000D0925" w:rsidRDefault="00C96D69">
      <w:r>
        <w:t>Benny Brown Interview</w:t>
      </w:r>
      <w:r w:rsidR="00647C4A">
        <w:t xml:space="preserve"> (2015)</w:t>
      </w:r>
    </w:p>
    <w:p w14:paraId="3EA39B25" w14:textId="523F23D2" w:rsidR="00C96D69" w:rsidRDefault="00C96D69" w:rsidP="00C96D69">
      <w:pPr>
        <w:pStyle w:val="ListBullet"/>
      </w:pPr>
      <w:r>
        <w:t>Director</w:t>
      </w:r>
    </w:p>
    <w:p w14:paraId="4246006F" w14:textId="165DC71E" w:rsidR="00C96D69" w:rsidRDefault="00C96D69" w:rsidP="00C96D69">
      <w:pPr>
        <w:pStyle w:val="ListBullet"/>
      </w:pPr>
      <w:r>
        <w:t>Cinematographer</w:t>
      </w:r>
    </w:p>
    <w:p w14:paraId="71A2932D" w14:textId="3FC4B6F7" w:rsidR="00C96D69" w:rsidRDefault="00C96D69" w:rsidP="00C96D69">
      <w:pPr>
        <w:pStyle w:val="ListBullet"/>
      </w:pPr>
      <w:r>
        <w:t xml:space="preserve">Video and audio editing </w:t>
      </w:r>
    </w:p>
    <w:p w14:paraId="6174593B" w14:textId="00EA43F3" w:rsidR="00C96D69" w:rsidRDefault="00C96D69" w:rsidP="00C96D69">
      <w:pPr>
        <w:pStyle w:val="ListBullet"/>
      </w:pPr>
      <w:r>
        <w:t>Finalizing project</w:t>
      </w:r>
    </w:p>
    <w:p w14:paraId="21FCE0E9" w14:textId="77777777" w:rsidR="00C96D69" w:rsidRDefault="00C96D69" w:rsidP="00C96D69">
      <w:pPr>
        <w:pStyle w:val="ListBullet"/>
        <w:numPr>
          <w:ilvl w:val="0"/>
          <w:numId w:val="0"/>
        </w:numPr>
        <w:ind w:left="216" w:hanging="216"/>
      </w:pPr>
    </w:p>
    <w:p w14:paraId="03B729F7" w14:textId="198ED3C9" w:rsidR="00BF074A" w:rsidRDefault="00BF074A" w:rsidP="00BF074A">
      <w:pPr>
        <w:pStyle w:val="ListBullet"/>
        <w:numPr>
          <w:ilvl w:val="0"/>
          <w:numId w:val="0"/>
        </w:numPr>
        <w:ind w:left="216" w:hanging="216"/>
      </w:pPr>
      <w:r>
        <w:t xml:space="preserve">Sundance Channel </w:t>
      </w:r>
    </w:p>
    <w:p w14:paraId="1884ED60" w14:textId="5167AA5C" w:rsidR="00BF074A" w:rsidRDefault="00BF074A" w:rsidP="00C96D69">
      <w:pPr>
        <w:pStyle w:val="ListBullet"/>
        <w:numPr>
          <w:ilvl w:val="0"/>
          <w:numId w:val="0"/>
        </w:numPr>
        <w:ind w:left="216" w:hanging="216"/>
      </w:pPr>
      <w:r>
        <w:t xml:space="preserve">The Violation </w:t>
      </w:r>
      <w:r w:rsidR="00647C4A">
        <w:t>(2010)</w:t>
      </w:r>
    </w:p>
    <w:p w14:paraId="408D8924" w14:textId="160AC6C0" w:rsidR="00BF074A" w:rsidRDefault="00BF074A" w:rsidP="00BF074A">
      <w:pPr>
        <w:pStyle w:val="ListBullet"/>
        <w:numPr>
          <w:ilvl w:val="0"/>
          <w:numId w:val="14"/>
        </w:numPr>
      </w:pPr>
      <w:r>
        <w:t xml:space="preserve">IMDB credit for PA </w:t>
      </w:r>
    </w:p>
    <w:p w14:paraId="7FBBD873" w14:textId="59F487A9" w:rsidR="00BF074A" w:rsidRDefault="00BF074A" w:rsidP="00BF074A">
      <w:pPr>
        <w:pStyle w:val="ListBullet"/>
        <w:numPr>
          <w:ilvl w:val="0"/>
          <w:numId w:val="14"/>
        </w:numPr>
      </w:pPr>
      <w:r>
        <w:t xml:space="preserve">Worked with director to help oversee </w:t>
      </w:r>
      <w:proofErr w:type="gramStart"/>
      <w:r>
        <w:t>set</w:t>
      </w:r>
      <w:proofErr w:type="gramEnd"/>
    </w:p>
    <w:p w14:paraId="287FA7AB" w14:textId="77777777" w:rsidR="00BF074A" w:rsidRDefault="00BF074A" w:rsidP="00BF074A">
      <w:pPr>
        <w:pStyle w:val="ListBullet"/>
        <w:numPr>
          <w:ilvl w:val="0"/>
          <w:numId w:val="0"/>
        </w:numPr>
        <w:ind w:left="216" w:hanging="216"/>
      </w:pPr>
    </w:p>
    <w:p w14:paraId="4D6833EC" w14:textId="03715CE1" w:rsidR="00BF074A" w:rsidRDefault="00BF074A" w:rsidP="00BF074A">
      <w:pPr>
        <w:pStyle w:val="ListBullet"/>
        <w:numPr>
          <w:ilvl w:val="0"/>
          <w:numId w:val="0"/>
        </w:numPr>
        <w:ind w:left="216" w:hanging="216"/>
      </w:pPr>
      <w:r>
        <w:t xml:space="preserve">Merle Haggard LLC </w:t>
      </w:r>
    </w:p>
    <w:p w14:paraId="6687D8BF" w14:textId="57C8F651" w:rsidR="00BF074A" w:rsidRDefault="00BF074A" w:rsidP="00BF074A">
      <w:pPr>
        <w:pStyle w:val="ListBullet"/>
        <w:numPr>
          <w:ilvl w:val="0"/>
          <w:numId w:val="0"/>
        </w:numPr>
        <w:ind w:left="216" w:hanging="216"/>
      </w:pPr>
      <w:r>
        <w:t xml:space="preserve">Documentary </w:t>
      </w:r>
      <w:r w:rsidR="00647C4A">
        <w:t>(2023)</w:t>
      </w:r>
    </w:p>
    <w:p w14:paraId="6DA46FA3" w14:textId="39E54EE0" w:rsidR="00BF074A" w:rsidRDefault="00BF074A" w:rsidP="00BF074A">
      <w:pPr>
        <w:pStyle w:val="ListBullet"/>
        <w:numPr>
          <w:ilvl w:val="0"/>
          <w:numId w:val="15"/>
        </w:numPr>
      </w:pPr>
      <w:r>
        <w:t xml:space="preserve">Current project displaying the legends final </w:t>
      </w:r>
      <w:proofErr w:type="gramStart"/>
      <w:r>
        <w:t>years</w:t>
      </w:r>
      <w:proofErr w:type="gramEnd"/>
    </w:p>
    <w:p w14:paraId="40AC5937" w14:textId="36A45D27" w:rsidR="00BF074A" w:rsidRDefault="00BF074A" w:rsidP="00BF074A">
      <w:pPr>
        <w:pStyle w:val="ListBullet"/>
        <w:numPr>
          <w:ilvl w:val="0"/>
          <w:numId w:val="15"/>
        </w:numPr>
      </w:pPr>
      <w:r>
        <w:t>Videographer</w:t>
      </w:r>
    </w:p>
    <w:p w14:paraId="3872E591" w14:textId="77777777" w:rsidR="00BF074A" w:rsidRDefault="00BF074A" w:rsidP="00647C4A">
      <w:pPr>
        <w:pStyle w:val="ListBullet"/>
        <w:numPr>
          <w:ilvl w:val="0"/>
          <w:numId w:val="0"/>
        </w:numPr>
      </w:pPr>
    </w:p>
    <w:sdt>
      <w:sdtPr>
        <w:id w:val="720946933"/>
        <w:placeholder>
          <w:docPart w:val="CD02BEADFE25DC4A8EB58D8B0F92ED75"/>
        </w:placeholder>
        <w:temporary/>
        <w:showingPlcHdr/>
        <w15:appearance w15:val="hidden"/>
      </w:sdtPr>
      <w:sdtContent>
        <w:p w14:paraId="3D86F207" w14:textId="77777777" w:rsidR="000D0925" w:rsidRDefault="00000000">
          <w:pPr>
            <w:pStyle w:val="Heading1"/>
          </w:pPr>
          <w:r>
            <w:t>Education</w:t>
          </w:r>
        </w:p>
      </w:sdtContent>
    </w:sdt>
    <w:p w14:paraId="7CFFD732" w14:textId="4F9BF5AD" w:rsidR="000D0925" w:rsidRDefault="00BF074A">
      <w:r>
        <w:t>Columbia College Hollywood</w:t>
      </w:r>
    </w:p>
    <w:p w14:paraId="2DCB9CC1" w14:textId="4DB0621F" w:rsidR="00BF074A" w:rsidRDefault="00BF074A">
      <w:r>
        <w:t>Undergraduate BFA</w:t>
      </w:r>
    </w:p>
    <w:p w14:paraId="29FE1C39" w14:textId="2C322E40" w:rsidR="00BF074A" w:rsidRDefault="00BF074A">
      <w:r>
        <w:t>Years attended 2010-2012</w:t>
      </w:r>
    </w:p>
    <w:p w14:paraId="56AA426D" w14:textId="77777777" w:rsidR="00BF074A" w:rsidRDefault="00BF074A"/>
    <w:p w14:paraId="46AEF8A2" w14:textId="485EFDDE" w:rsidR="00BF074A" w:rsidRDefault="00BF074A">
      <w:r>
        <w:t xml:space="preserve">Academy of Arts University </w:t>
      </w:r>
    </w:p>
    <w:p w14:paraId="07AA9D6D" w14:textId="5FD8ED8C" w:rsidR="00BF074A" w:rsidRDefault="00BF074A">
      <w:r>
        <w:t>Undergraduate BS</w:t>
      </w:r>
    </w:p>
    <w:p w14:paraId="2783C87F" w14:textId="2F88FFD8" w:rsidR="00BF074A" w:rsidRDefault="00BF074A">
      <w:r>
        <w:t>Years attended 2023-</w:t>
      </w:r>
      <w:proofErr w:type="gramStart"/>
      <w:r>
        <w:t>Current</w:t>
      </w:r>
      <w:proofErr w:type="gramEnd"/>
    </w:p>
    <w:p w14:paraId="0C35432B" w14:textId="77777777" w:rsidR="00BF074A" w:rsidRDefault="00BF074A"/>
    <w:p w14:paraId="7DEFA580" w14:textId="59617D0A" w:rsidR="000D0925" w:rsidRDefault="00BF074A">
      <w:pPr>
        <w:pStyle w:val="Heading1"/>
      </w:pPr>
      <w:r>
        <w:t>Skills</w:t>
      </w:r>
    </w:p>
    <w:p w14:paraId="26E23FEA" w14:textId="74EF6634" w:rsidR="000D0925" w:rsidRDefault="00BF074A" w:rsidP="00BF074A">
      <w:pPr>
        <w:pStyle w:val="ListBullet"/>
      </w:pPr>
      <w:r>
        <w:t>Final Cut Pro</w:t>
      </w:r>
    </w:p>
    <w:p w14:paraId="2DB51A1C" w14:textId="769A3905" w:rsidR="00BF074A" w:rsidRDefault="00BF074A" w:rsidP="00BF074A">
      <w:pPr>
        <w:pStyle w:val="ListBullet"/>
      </w:pPr>
      <w:r>
        <w:t xml:space="preserve">Adobe Premiere </w:t>
      </w:r>
    </w:p>
    <w:p w14:paraId="7A25A4AA" w14:textId="03D39C86" w:rsidR="00BF074A" w:rsidRDefault="00BF074A" w:rsidP="00BF074A">
      <w:pPr>
        <w:pStyle w:val="ListBullet"/>
      </w:pPr>
      <w:r>
        <w:t>Adobe Photoshop</w:t>
      </w:r>
    </w:p>
    <w:p w14:paraId="7FB922C8" w14:textId="2CE6DDD1" w:rsidR="00BF074A" w:rsidRDefault="00BF074A" w:rsidP="00BF074A">
      <w:pPr>
        <w:pStyle w:val="ListBullet"/>
      </w:pPr>
      <w:r>
        <w:t>Microsoft Office</w:t>
      </w:r>
    </w:p>
    <w:p w14:paraId="51B5AD30" w14:textId="3BA24D46" w:rsidR="00BF074A" w:rsidRDefault="00BF074A" w:rsidP="00BF074A">
      <w:pPr>
        <w:pStyle w:val="ListBullet"/>
      </w:pPr>
      <w:r>
        <w:t xml:space="preserve">Videography </w:t>
      </w:r>
    </w:p>
    <w:p w14:paraId="00842719" w14:textId="51C44E19" w:rsidR="00BF074A" w:rsidRDefault="00BF074A" w:rsidP="00BF074A">
      <w:pPr>
        <w:pStyle w:val="ListBullet"/>
      </w:pPr>
      <w:r>
        <w:t>Editing</w:t>
      </w:r>
    </w:p>
    <w:p w14:paraId="39538759" w14:textId="3AAC730A" w:rsidR="00BF074A" w:rsidRDefault="00BF074A" w:rsidP="00BF074A">
      <w:pPr>
        <w:pStyle w:val="ListBullet"/>
      </w:pPr>
      <w:r>
        <w:t>PA</w:t>
      </w:r>
    </w:p>
    <w:p w14:paraId="3F48DA18" w14:textId="14B42036" w:rsidR="00BF074A" w:rsidRDefault="00BF074A" w:rsidP="00BF074A">
      <w:pPr>
        <w:pStyle w:val="ListBullet"/>
      </w:pPr>
      <w:r>
        <w:t>Graphic Design</w:t>
      </w:r>
    </w:p>
    <w:p w14:paraId="283FC1B0" w14:textId="08E883C2" w:rsidR="00BF074A" w:rsidRDefault="00BF074A" w:rsidP="00BF074A">
      <w:pPr>
        <w:pStyle w:val="ListBullet"/>
      </w:pPr>
      <w:r>
        <w:t xml:space="preserve">Social Media </w:t>
      </w:r>
    </w:p>
    <w:p w14:paraId="01695852" w14:textId="777F2191" w:rsidR="00BF074A" w:rsidRDefault="00BF074A" w:rsidP="00BF074A">
      <w:pPr>
        <w:pStyle w:val="ListBullet"/>
      </w:pPr>
      <w:r>
        <w:t>Advanced Tech Skills (computers)</w:t>
      </w:r>
    </w:p>
    <w:p w14:paraId="42B9C17A" w14:textId="501C81D9" w:rsidR="00BF074A" w:rsidRDefault="00647C4A" w:rsidP="00BF074A">
      <w:pPr>
        <w:pStyle w:val="Heading1"/>
      </w:pPr>
      <w:r>
        <w:t>Referances</w:t>
      </w:r>
    </w:p>
    <w:p w14:paraId="1503493B" w14:textId="20180275" w:rsidR="00647C4A" w:rsidRDefault="00647C4A" w:rsidP="00647C4A">
      <w:pPr>
        <w:pStyle w:val="ListBullet"/>
        <w:numPr>
          <w:ilvl w:val="0"/>
          <w:numId w:val="0"/>
        </w:numPr>
        <w:ind w:left="720"/>
      </w:pPr>
      <w:r>
        <w:t>Theresa Haggard (Merle Haggard’s wife)</w:t>
      </w:r>
    </w:p>
    <w:p w14:paraId="08EDD3F0" w14:textId="42DD313E" w:rsidR="00647C4A" w:rsidRDefault="00647C4A" w:rsidP="00647C4A">
      <w:pPr>
        <w:pStyle w:val="ListBullet"/>
        <w:numPr>
          <w:ilvl w:val="0"/>
          <w:numId w:val="0"/>
        </w:numPr>
        <w:ind w:left="720"/>
      </w:pPr>
      <w:r>
        <w:t>(707) 496-1028</w:t>
      </w:r>
    </w:p>
    <w:p w14:paraId="5F542C8C" w14:textId="77777777" w:rsidR="00647C4A" w:rsidRDefault="00647C4A" w:rsidP="00647C4A">
      <w:pPr>
        <w:pStyle w:val="ListBullet"/>
        <w:numPr>
          <w:ilvl w:val="0"/>
          <w:numId w:val="0"/>
        </w:numPr>
        <w:ind w:left="720"/>
      </w:pPr>
    </w:p>
    <w:p w14:paraId="0B0E70A1" w14:textId="5D67AAD4" w:rsidR="00647C4A" w:rsidRDefault="00647C4A" w:rsidP="00647C4A">
      <w:pPr>
        <w:pStyle w:val="ListBullet"/>
        <w:numPr>
          <w:ilvl w:val="0"/>
          <w:numId w:val="0"/>
        </w:numPr>
        <w:ind w:left="720"/>
      </w:pPr>
      <w:proofErr w:type="spellStart"/>
      <w:r>
        <w:t>Tishea</w:t>
      </w:r>
      <w:proofErr w:type="spellEnd"/>
      <w:r>
        <w:t xml:space="preserve"> </w:t>
      </w:r>
      <w:proofErr w:type="spellStart"/>
      <w:r>
        <w:t>Laferny</w:t>
      </w:r>
      <w:proofErr w:type="spellEnd"/>
      <w:r>
        <w:t xml:space="preserve"> (Friend)</w:t>
      </w:r>
    </w:p>
    <w:p w14:paraId="685DAF41" w14:textId="2751E016" w:rsidR="00647C4A" w:rsidRDefault="00647C4A" w:rsidP="00647C4A">
      <w:pPr>
        <w:pStyle w:val="ListBullet"/>
        <w:numPr>
          <w:ilvl w:val="0"/>
          <w:numId w:val="0"/>
        </w:numPr>
        <w:ind w:left="720"/>
      </w:pPr>
      <w:r>
        <w:t>(530) 276-3334</w:t>
      </w:r>
    </w:p>
    <w:p w14:paraId="3B829587" w14:textId="77777777" w:rsidR="00647C4A" w:rsidRDefault="00647C4A" w:rsidP="00647C4A">
      <w:pPr>
        <w:pStyle w:val="ListBullet"/>
        <w:numPr>
          <w:ilvl w:val="0"/>
          <w:numId w:val="0"/>
        </w:numPr>
        <w:ind w:left="720"/>
      </w:pPr>
    </w:p>
    <w:p w14:paraId="5F8C30E3" w14:textId="5D5AF449" w:rsidR="00647C4A" w:rsidRDefault="00647C4A" w:rsidP="00647C4A">
      <w:pPr>
        <w:pStyle w:val="ListBullet"/>
        <w:numPr>
          <w:ilvl w:val="0"/>
          <w:numId w:val="0"/>
        </w:numPr>
        <w:ind w:left="720"/>
      </w:pPr>
      <w:r>
        <w:t>Lance Roberts (Tour Manager)</w:t>
      </w:r>
    </w:p>
    <w:p w14:paraId="7BDAEA7A" w14:textId="5643E949" w:rsidR="00647C4A" w:rsidRDefault="00647C4A" w:rsidP="00647C4A">
      <w:pPr>
        <w:pStyle w:val="ListBullet"/>
        <w:numPr>
          <w:ilvl w:val="0"/>
          <w:numId w:val="0"/>
        </w:numPr>
        <w:ind w:left="720"/>
      </w:pPr>
      <w:r>
        <w:t>(615) 564-2580</w:t>
      </w:r>
    </w:p>
    <w:p w14:paraId="45107272" w14:textId="77777777" w:rsidR="00647C4A" w:rsidRDefault="00647C4A" w:rsidP="00647C4A">
      <w:pPr>
        <w:pStyle w:val="ListBullet"/>
        <w:numPr>
          <w:ilvl w:val="0"/>
          <w:numId w:val="0"/>
        </w:numPr>
        <w:ind w:left="720"/>
      </w:pPr>
    </w:p>
    <w:p w14:paraId="341C74CE" w14:textId="77777777" w:rsidR="00BF074A" w:rsidRDefault="00BF074A" w:rsidP="00BF074A">
      <w:pPr>
        <w:pStyle w:val="ListBullet"/>
        <w:numPr>
          <w:ilvl w:val="0"/>
          <w:numId w:val="0"/>
        </w:numPr>
        <w:ind w:left="216" w:hanging="216"/>
      </w:pPr>
    </w:p>
    <w:sectPr w:rsidR="00BF074A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95FE1" w14:textId="77777777" w:rsidR="00C53BAB" w:rsidRDefault="00C53BAB">
      <w:r>
        <w:separator/>
      </w:r>
    </w:p>
  </w:endnote>
  <w:endnote w:type="continuationSeparator" w:id="0">
    <w:p w14:paraId="02730023" w14:textId="77777777" w:rsidR="00C53BAB" w:rsidRDefault="00C5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9FA76" w14:textId="77777777" w:rsidR="000D0925" w:rsidRDefault="00000000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E8C" w14:textId="77777777" w:rsidR="00C53BAB" w:rsidRDefault="00C53BAB">
      <w:r>
        <w:separator/>
      </w:r>
    </w:p>
  </w:footnote>
  <w:footnote w:type="continuationSeparator" w:id="0">
    <w:p w14:paraId="742D3836" w14:textId="77777777" w:rsidR="00C53BAB" w:rsidRDefault="00C53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268D1" w14:textId="77777777" w:rsidR="000D0925" w:rsidRDefault="00000000"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C22134C" wp14:editId="324B2619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4C3774F6" id="Frame 1" o:spid="_x0000_s1026" style="position:absolute;margin-left:0;margin-top:0;width:394.8pt;height:567.4pt;z-index:-25165107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&#13;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FDA5F" w14:textId="77777777" w:rsidR="000D0925" w:rsidRDefault="00000000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08015E9C" wp14:editId="37972BC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4" name="Group 4" title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Frame 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D76AE4F" w14:textId="77777777" w:rsidR="000D0925" w:rsidRDefault="000D092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08015E9C" id="Group 4" o:spid="_x0000_s1026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">
              <v:shape id="Frame 5" o:spid="_x0000_s1027" style="position:absolute;left:1333;width:73152;height:96012;visibility:visible;mso-wrap-style:square;v-text-anchor:middle" coordsize="7315200,9601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&#13;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8" o:spid="_x0000_s1028" style="position:absolute;left:2286;top:4286;width:3581;height:8020;visibility:visible;mso-wrap-style:square;v-text-anchor:top" coordsize="240,528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&#13;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3D76AE4F" w14:textId="77777777" w:rsidR="000D0925" w:rsidRDefault="000D0925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2BA48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1E046F"/>
    <w:multiLevelType w:val="hybridMultilevel"/>
    <w:tmpl w:val="A3009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12712"/>
    <w:multiLevelType w:val="hybridMultilevel"/>
    <w:tmpl w:val="131C5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256710"/>
    <w:multiLevelType w:val="hybridMultilevel"/>
    <w:tmpl w:val="58509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D27702"/>
    <w:multiLevelType w:val="hybridMultilevel"/>
    <w:tmpl w:val="D392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0537210">
    <w:abstractNumId w:val="9"/>
  </w:num>
  <w:num w:numId="2" w16cid:durableId="727341392">
    <w:abstractNumId w:val="14"/>
  </w:num>
  <w:num w:numId="3" w16cid:durableId="741683418">
    <w:abstractNumId w:val="13"/>
  </w:num>
  <w:num w:numId="4" w16cid:durableId="966352852">
    <w:abstractNumId w:val="7"/>
  </w:num>
  <w:num w:numId="5" w16cid:durableId="646741040">
    <w:abstractNumId w:val="6"/>
  </w:num>
  <w:num w:numId="6" w16cid:durableId="955063510">
    <w:abstractNumId w:val="5"/>
  </w:num>
  <w:num w:numId="7" w16cid:durableId="1271281545">
    <w:abstractNumId w:val="4"/>
  </w:num>
  <w:num w:numId="8" w16cid:durableId="582884517">
    <w:abstractNumId w:val="8"/>
  </w:num>
  <w:num w:numId="9" w16cid:durableId="1480221711">
    <w:abstractNumId w:val="3"/>
  </w:num>
  <w:num w:numId="10" w16cid:durableId="832185262">
    <w:abstractNumId w:val="2"/>
  </w:num>
  <w:num w:numId="11" w16cid:durableId="1603144260">
    <w:abstractNumId w:val="1"/>
  </w:num>
  <w:num w:numId="12" w16cid:durableId="1695575297">
    <w:abstractNumId w:val="0"/>
  </w:num>
  <w:num w:numId="13" w16cid:durableId="648099012">
    <w:abstractNumId w:val="15"/>
  </w:num>
  <w:num w:numId="14" w16cid:durableId="632760372">
    <w:abstractNumId w:val="12"/>
  </w:num>
  <w:num w:numId="15" w16cid:durableId="574322828">
    <w:abstractNumId w:val="16"/>
  </w:num>
  <w:num w:numId="16" w16cid:durableId="1131437642">
    <w:abstractNumId w:val="10"/>
  </w:num>
  <w:num w:numId="17" w16cid:durableId="18275461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attachedTemplate r:id="rId1"/>
  <w:defaultTabStop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69"/>
    <w:rsid w:val="000D0925"/>
    <w:rsid w:val="00647C4A"/>
    <w:rsid w:val="00BF074A"/>
    <w:rsid w:val="00C53BAB"/>
    <w:rsid w:val="00C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328426"/>
  <w15:chartTrackingRefBased/>
  <w15:docId w15:val="{F26844AC-7933-B84C-BD68-4C283E5C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pPr>
      <w:spacing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0"/>
    <w:qFormat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Pr>
      <w:color w:val="0E0B05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ydabeyzade/Library/Containers/com.microsoft.Word/Data/Library/Application%20Support/Microsoft/Office/16.0/DTS/en-US%7b7917602F-342B-D447-8981-25A3E77980BB%7d/%7bBE6A91EC-E5BE-0C4B-B05D-195200D22570%7dtf1000207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A2491DD6EB147AE1BC8EEC7301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6DF46-4A9D-EA43-B26E-C8ACF04105F3}"/>
      </w:docPartPr>
      <w:docPartBody>
        <w:p w:rsidR="00000000" w:rsidRDefault="00000000">
          <w:pPr>
            <w:pStyle w:val="EEAA2491DD6EB147AE1BC8EEC73012DE"/>
          </w:pPr>
          <w:r>
            <w:t>Objective</w:t>
          </w:r>
        </w:p>
      </w:docPartBody>
    </w:docPart>
    <w:docPart>
      <w:docPartPr>
        <w:name w:val="AEF173DAC90102439278FB34CE223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67391-5F2F-0D49-B8BE-7EB4E7922A02}"/>
      </w:docPartPr>
      <w:docPartBody>
        <w:p w:rsidR="00000000" w:rsidRDefault="00000000">
          <w:pPr>
            <w:pStyle w:val="AEF173DAC90102439278FB34CE223D4D"/>
          </w:pPr>
          <w:r>
            <w:t>Experience</w:t>
          </w:r>
        </w:p>
      </w:docPartBody>
    </w:docPart>
    <w:docPart>
      <w:docPartPr>
        <w:name w:val="CD02BEADFE25DC4A8EB58D8B0F92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87799-E729-2B46-99CA-7D6D1E7D5467}"/>
      </w:docPartPr>
      <w:docPartBody>
        <w:p w:rsidR="00000000" w:rsidRDefault="00000000">
          <w:pPr>
            <w:pStyle w:val="CD02BEADFE25DC4A8EB58D8B0F92ED75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472C4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919420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545"/>
    <w:rsid w:val="00E2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4B11FBA9FEE348BCC7E0110B155721">
    <w:name w:val="C34B11FBA9FEE348BCC7E0110B155721"/>
  </w:style>
  <w:style w:type="paragraph" w:customStyle="1" w:styleId="66D4EC7D53172E439E9EF153BC22E9A6">
    <w:name w:val="66D4EC7D53172E439E9EF153BC22E9A6"/>
  </w:style>
  <w:style w:type="paragraph" w:customStyle="1" w:styleId="EEAA2491DD6EB147AE1BC8EEC73012DE">
    <w:name w:val="EEAA2491DD6EB147AE1BC8EEC73012DE"/>
  </w:style>
  <w:style w:type="paragraph" w:customStyle="1" w:styleId="AF0BE303EF4F6344AF2045EE54348F07">
    <w:name w:val="AF0BE303EF4F6344AF2045EE54348F07"/>
  </w:style>
  <w:style w:type="paragraph" w:customStyle="1" w:styleId="AEF173DAC90102439278FB34CE223D4D">
    <w:name w:val="AEF173DAC90102439278FB34CE223D4D"/>
  </w:style>
  <w:style w:type="paragraph" w:customStyle="1" w:styleId="4CAB40746EFEA840BB5FF4C5C8EEA234">
    <w:name w:val="4CAB40746EFEA840BB5FF4C5C8EEA234"/>
  </w:style>
  <w:style w:type="paragraph" w:customStyle="1" w:styleId="41DA657349499E499DFC57254A0000E4">
    <w:name w:val="41DA657349499E499DFC57254A0000E4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kern w:val="0"/>
      <w:sz w:val="20"/>
      <w:szCs w:val="20"/>
      <w:lang w:eastAsia="ja-JP"/>
      <w14:ligatures w14:val="none"/>
    </w:rPr>
  </w:style>
  <w:style w:type="paragraph" w:customStyle="1" w:styleId="3B7610D0DC41B346BC3CF6DF1E2B459B">
    <w:name w:val="3B7610D0DC41B346BC3CF6DF1E2B459B"/>
  </w:style>
  <w:style w:type="paragraph" w:customStyle="1" w:styleId="CD02BEADFE25DC4A8EB58D8B0F92ED75">
    <w:name w:val="CD02BEADFE25DC4A8EB58D8B0F92ED75"/>
  </w:style>
  <w:style w:type="paragraph" w:customStyle="1" w:styleId="6F4397D562F7604C96C20F0AADC753CB">
    <w:name w:val="6F4397D562F7604C96C20F0AADC753CB"/>
  </w:style>
  <w:style w:type="paragraph" w:customStyle="1" w:styleId="53F2B9F7E828E44C9005AD83F524D205">
    <w:name w:val="53F2B9F7E828E44C9005AD83F524D205"/>
  </w:style>
  <w:style w:type="paragraph" w:customStyle="1" w:styleId="1EB5B54E40ABF049BC07463D4E45D454">
    <w:name w:val="1EB5B54E40ABF049BC07463D4E45D4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8628-F691-48F0-A8D5-040D4D8B9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Resume.dotx</Template>
  <TotalTime>25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Jeyda Beyzade</cp:lastModifiedBy>
  <cp:revision>1</cp:revision>
  <dcterms:created xsi:type="dcterms:W3CDTF">2023-09-26T23:32:00Z</dcterms:created>
  <dcterms:modified xsi:type="dcterms:W3CDTF">2023-09-26T23:58:00Z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TF10002018</vt:lpwstr>
  </property>
</Properties>
</file>